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B31108" w14:textId="77777777" w:rsidR="00564E48" w:rsidRDefault="00564E48">
      <w:pPr>
        <w:spacing w:line="240" w:lineRule="auto"/>
      </w:pPr>
      <w:bookmarkStart w:id="0" w:name="_GoBack"/>
      <w:bookmarkEnd w:id="0"/>
    </w:p>
    <w:p w14:paraId="41A11B40" w14:textId="77777777" w:rsidR="00564E48" w:rsidRDefault="00564E48">
      <w:pPr>
        <w:spacing w:line="240" w:lineRule="auto"/>
      </w:pPr>
    </w:p>
    <w:p w14:paraId="5C9F3AB1" w14:textId="77777777" w:rsidR="00564E48" w:rsidRDefault="00564E48">
      <w:pPr>
        <w:spacing w:line="240" w:lineRule="auto"/>
      </w:pPr>
    </w:p>
    <w:p w14:paraId="639B8D56" w14:textId="77777777" w:rsidR="00564E48" w:rsidRDefault="00564E48">
      <w:pPr>
        <w:spacing w:line="240" w:lineRule="auto"/>
      </w:pPr>
    </w:p>
    <w:p w14:paraId="618A11CE" w14:textId="77777777" w:rsidR="00564E48" w:rsidRDefault="00564E48">
      <w:pPr>
        <w:spacing w:line="240" w:lineRule="auto"/>
      </w:pPr>
    </w:p>
    <w:p w14:paraId="08D9E574" w14:textId="77777777" w:rsidR="00564E48" w:rsidRDefault="00564E48">
      <w:pPr>
        <w:spacing w:line="240" w:lineRule="auto"/>
      </w:pPr>
    </w:p>
    <w:p w14:paraId="2A444FE9" w14:textId="77777777" w:rsidR="00564E48" w:rsidRDefault="00564E48">
      <w:pPr>
        <w:spacing w:line="240" w:lineRule="auto"/>
      </w:pPr>
    </w:p>
    <w:p w14:paraId="19BA5D09" w14:textId="77777777" w:rsidR="00564E48" w:rsidRDefault="00564E48">
      <w:pPr>
        <w:spacing w:line="240" w:lineRule="auto"/>
      </w:pPr>
    </w:p>
    <w:p w14:paraId="1D8FEF60" w14:textId="77777777" w:rsidR="00564E48" w:rsidRDefault="00564E48">
      <w:pPr>
        <w:spacing w:line="240" w:lineRule="auto"/>
      </w:pPr>
    </w:p>
    <w:p w14:paraId="35DEE5D4" w14:textId="77777777" w:rsidR="00564E48" w:rsidRDefault="00564E48">
      <w:pPr>
        <w:spacing w:line="240" w:lineRule="auto"/>
      </w:pPr>
    </w:p>
    <w:p w14:paraId="4323D972" w14:textId="77777777" w:rsidR="00564E48" w:rsidRDefault="00564E48">
      <w:pPr>
        <w:spacing w:line="240" w:lineRule="auto"/>
      </w:pPr>
    </w:p>
    <w:p w14:paraId="5159C5AD" w14:textId="77777777" w:rsidR="00564E48" w:rsidRDefault="00564E48">
      <w:pPr>
        <w:spacing w:line="240" w:lineRule="auto"/>
      </w:pPr>
    </w:p>
    <w:p w14:paraId="7C0160D3" w14:textId="77777777" w:rsidR="00564E48" w:rsidRDefault="00564E48">
      <w:pPr>
        <w:spacing w:line="240" w:lineRule="auto"/>
      </w:pPr>
    </w:p>
    <w:p w14:paraId="5BEC7CD5" w14:textId="77777777" w:rsidR="00564E48" w:rsidRDefault="00564E48">
      <w:pPr>
        <w:spacing w:line="240" w:lineRule="auto"/>
      </w:pPr>
    </w:p>
    <w:p w14:paraId="1A7DCCBA" w14:textId="77777777" w:rsidR="00564E48" w:rsidRDefault="00564E48">
      <w:pPr>
        <w:spacing w:line="240" w:lineRule="auto"/>
      </w:pPr>
    </w:p>
    <w:p w14:paraId="6723AAC6" w14:textId="77777777" w:rsidR="00564E48" w:rsidRDefault="00564E48">
      <w:pPr>
        <w:spacing w:line="240" w:lineRule="auto"/>
      </w:pPr>
    </w:p>
    <w:p w14:paraId="5E5B5867" w14:textId="77777777" w:rsidR="00564E48" w:rsidRDefault="00564E48">
      <w:pPr>
        <w:spacing w:line="240" w:lineRule="auto"/>
      </w:pPr>
    </w:p>
    <w:p w14:paraId="715B4586" w14:textId="77777777" w:rsidR="00564E48" w:rsidRPr="00B65DFB" w:rsidRDefault="005F6310">
      <w:pPr>
        <w:pStyle w:val="Title"/>
        <w:rPr>
          <w:sz w:val="116"/>
        </w:rPr>
      </w:pPr>
      <w:r>
        <w:rPr>
          <w:sz w:val="116"/>
        </w:rPr>
        <w:t>HOW TO REGISTER FOR RSC</w:t>
      </w:r>
    </w:p>
    <w:p w14:paraId="55872B47" w14:textId="77777777" w:rsidR="00564E48" w:rsidRDefault="000A255C">
      <w:pPr>
        <w:spacing w:line="240" w:lineRule="auto"/>
      </w:pPr>
      <w:r>
        <w:rPr>
          <w:rFonts w:ascii="Verdana" w:eastAsia="Verdana" w:hAnsi="Verdana" w:cs="Verdana"/>
          <w:color w:val="666666"/>
          <w:sz w:val="48"/>
        </w:rPr>
        <w:t>------------------------------------------------</w:t>
      </w:r>
    </w:p>
    <w:p w14:paraId="3D94178A" w14:textId="77777777" w:rsidR="00B65DFB" w:rsidRPr="00B65DFB" w:rsidRDefault="005F6310" w:rsidP="00B65DFB">
      <w:pPr>
        <w:rPr>
          <w:rFonts w:ascii="Fanwood Text" w:eastAsia="Fanwood Text" w:hAnsi="Fanwood Text" w:cs="Fanwood Text"/>
          <w:i/>
          <w:sz w:val="48"/>
        </w:rPr>
      </w:pPr>
      <w:r>
        <w:rPr>
          <w:rFonts w:ascii="Fanwood Text" w:eastAsia="Fanwood Text" w:hAnsi="Fanwood Text" w:cs="Fanwood Text"/>
          <w:i/>
          <w:sz w:val="48"/>
        </w:rPr>
        <w:t>Retailer Showcase Registration</w:t>
      </w:r>
    </w:p>
    <w:p w14:paraId="7557CD51" w14:textId="77777777" w:rsidR="00B65DFB" w:rsidRPr="00B65DFB" w:rsidRDefault="00B65DFB" w:rsidP="00B65DFB"/>
    <w:p w14:paraId="446C8181" w14:textId="77777777" w:rsidR="00564E48" w:rsidRDefault="00564E48">
      <w:pPr>
        <w:spacing w:line="240" w:lineRule="auto"/>
      </w:pPr>
    </w:p>
    <w:p w14:paraId="11B10D0E" w14:textId="77777777" w:rsidR="00564E48" w:rsidRDefault="00564E48">
      <w:pPr>
        <w:spacing w:line="240" w:lineRule="auto"/>
      </w:pPr>
    </w:p>
    <w:p w14:paraId="504E87BC" w14:textId="77777777" w:rsidR="00564E48" w:rsidRDefault="00564E48">
      <w:pPr>
        <w:spacing w:line="240" w:lineRule="auto"/>
      </w:pPr>
    </w:p>
    <w:p w14:paraId="6FBA133B" w14:textId="77777777" w:rsidR="00564E48" w:rsidRDefault="00564E48">
      <w:pPr>
        <w:spacing w:line="240" w:lineRule="auto"/>
      </w:pPr>
    </w:p>
    <w:p w14:paraId="5080B9C4" w14:textId="77777777" w:rsidR="00564E48" w:rsidRDefault="00564E48">
      <w:pPr>
        <w:spacing w:line="240" w:lineRule="auto"/>
      </w:pPr>
    </w:p>
    <w:p w14:paraId="75636D71" w14:textId="77777777" w:rsidR="00564E48" w:rsidRDefault="000A255C">
      <w:r>
        <w:br w:type="page"/>
      </w:r>
    </w:p>
    <w:p w14:paraId="026A6EB5" w14:textId="77777777" w:rsidR="00564E48" w:rsidRDefault="00564E48">
      <w:pPr>
        <w:spacing w:line="240" w:lineRule="auto"/>
      </w:pPr>
    </w:p>
    <w:p w14:paraId="4825C389" w14:textId="77777777" w:rsidR="00B65DFB" w:rsidRDefault="00B65DFB" w:rsidP="00B65DFB">
      <w:pPr>
        <w:pStyle w:val="Heading1"/>
      </w:pPr>
      <w:r>
        <w:t>TABLE OF CONTENTS</w:t>
      </w:r>
    </w:p>
    <w:p w14:paraId="6BCB37EF" w14:textId="77777777" w:rsidR="00B65DFB" w:rsidRDefault="00B65DFB" w:rsidP="00B65DFB"/>
    <w:p w14:paraId="6E2DC282" w14:textId="77777777" w:rsidR="00B65DFB" w:rsidRDefault="00B65DFB" w:rsidP="00B65DFB"/>
    <w:p w14:paraId="6C8BEAA3" w14:textId="77777777" w:rsidR="00B65DFB" w:rsidRPr="00B65DFB" w:rsidRDefault="00B65DFB" w:rsidP="00B65DFB"/>
    <w:p w14:paraId="4EB56154" w14:textId="77777777" w:rsidR="005F6310" w:rsidRPr="005F6310" w:rsidRDefault="00B65DFB" w:rsidP="005F6310">
      <w:pPr>
        <w:pStyle w:val="TOC1"/>
        <w:ind w:left="0"/>
        <w:rPr>
          <w:rFonts w:ascii="Montserrat" w:eastAsia="Montserrat" w:hAnsi="Montserrat" w:cs="Montserrat"/>
          <w:b w:val="0"/>
          <w:color w:val="000000"/>
          <w:sz w:val="20"/>
          <w:szCs w:val="22"/>
          <w:lang w:bidi="ar-SA"/>
        </w:rPr>
      </w:pPr>
      <w:r w:rsidRPr="00B65DFB">
        <w:rPr>
          <w:rFonts w:ascii="Montserrat" w:eastAsia="Montserrat" w:hAnsi="Montserrat" w:cs="Montserrat"/>
          <w:b w:val="0"/>
          <w:color w:val="000000"/>
          <w:sz w:val="20"/>
          <w:szCs w:val="22"/>
          <w:lang w:bidi="ar-SA"/>
        </w:rPr>
        <w:fldChar w:fldCharType="begin"/>
      </w:r>
      <w:r w:rsidRPr="00B65DFB">
        <w:rPr>
          <w:rFonts w:ascii="Montserrat" w:eastAsia="Montserrat" w:hAnsi="Montserrat" w:cs="Montserrat"/>
          <w:b w:val="0"/>
          <w:color w:val="000000"/>
          <w:sz w:val="20"/>
          <w:szCs w:val="22"/>
          <w:lang w:bidi="ar-SA"/>
        </w:rPr>
        <w:instrText xml:space="preserve"> TOC \o "1-1" \h \z \t "Heading 2,2" \h \z \t"Heading 3,3"</w:instrText>
      </w:r>
      <w:r w:rsidRPr="00B65DFB">
        <w:rPr>
          <w:rFonts w:ascii="Montserrat" w:eastAsia="Montserrat" w:hAnsi="Montserrat" w:cs="Montserrat"/>
          <w:b w:val="0"/>
          <w:color w:val="000000"/>
          <w:sz w:val="20"/>
          <w:szCs w:val="22"/>
          <w:lang w:bidi="ar-SA"/>
        </w:rPr>
        <w:fldChar w:fldCharType="separate"/>
      </w:r>
      <w:r w:rsidR="005F6310">
        <w:rPr>
          <w:rFonts w:ascii="Montserrat" w:eastAsia="Montserrat" w:hAnsi="Montserrat" w:cs="Montserrat"/>
          <w:b w:val="0"/>
          <w:color w:val="000000"/>
          <w:sz w:val="20"/>
          <w:szCs w:val="22"/>
          <w:lang w:bidi="ar-SA"/>
        </w:rPr>
        <w:t>Getting Started: Navigation to RSC</w:t>
      </w:r>
      <w:r w:rsidR="005F6310">
        <w:rPr>
          <w:rFonts w:ascii="Montserrat" w:eastAsia="Montserrat" w:hAnsi="Montserrat" w:cs="Montserrat"/>
          <w:b w:val="0"/>
          <w:color w:val="000000"/>
          <w:sz w:val="20"/>
          <w:szCs w:val="22"/>
          <w:lang w:bidi="ar-SA"/>
        </w:rPr>
        <w:tab/>
        <w:t>3</w:t>
      </w:r>
    </w:p>
    <w:p w14:paraId="1F63C5EF" w14:textId="77777777" w:rsidR="00F46E4E" w:rsidRDefault="005F6310" w:rsidP="00F46E4E">
      <w:pPr>
        <w:pStyle w:val="TOC1"/>
        <w:ind w:left="0"/>
        <w:rPr>
          <w:rFonts w:ascii="Montserrat" w:eastAsia="Montserrat" w:hAnsi="Montserrat" w:cs="Montserrat"/>
          <w:b w:val="0"/>
          <w:color w:val="000000"/>
          <w:sz w:val="20"/>
          <w:szCs w:val="22"/>
          <w:lang w:bidi="ar-SA"/>
        </w:rPr>
      </w:pPr>
      <w:r>
        <w:rPr>
          <w:rFonts w:ascii="Montserrat" w:eastAsia="Montserrat" w:hAnsi="Montserrat" w:cs="Montserrat"/>
          <w:b w:val="0"/>
          <w:color w:val="000000"/>
          <w:sz w:val="20"/>
          <w:szCs w:val="22"/>
          <w:lang w:bidi="ar-SA"/>
        </w:rPr>
        <w:t>Seasonal Sales Registration</w:t>
      </w:r>
      <w:r>
        <w:rPr>
          <w:rFonts w:ascii="Montserrat" w:eastAsia="Montserrat" w:hAnsi="Montserrat" w:cs="Montserrat"/>
          <w:b w:val="0"/>
          <w:color w:val="000000"/>
          <w:sz w:val="20"/>
          <w:szCs w:val="22"/>
          <w:lang w:bidi="ar-SA"/>
        </w:rPr>
        <w:tab/>
        <w:t>4</w:t>
      </w:r>
    </w:p>
    <w:p w14:paraId="51AD2350" w14:textId="77777777" w:rsidR="005F6310" w:rsidRPr="005F6310" w:rsidRDefault="005F6310" w:rsidP="005F6310">
      <w:pPr>
        <w:pStyle w:val="TOC1"/>
        <w:ind w:left="0"/>
        <w:rPr>
          <w:rFonts w:ascii="Montserrat" w:eastAsia="Montserrat" w:hAnsi="Montserrat" w:cs="Montserrat"/>
          <w:b w:val="0"/>
          <w:color w:val="000000"/>
          <w:sz w:val="20"/>
          <w:szCs w:val="22"/>
          <w:lang w:bidi="ar-SA"/>
        </w:rPr>
      </w:pPr>
      <w:r>
        <w:rPr>
          <w:rFonts w:ascii="Montserrat" w:eastAsia="Montserrat" w:hAnsi="Montserrat" w:cs="Montserrat"/>
          <w:b w:val="0"/>
          <w:color w:val="000000"/>
          <w:sz w:val="20"/>
          <w:szCs w:val="22"/>
          <w:lang w:bidi="ar-SA"/>
        </w:rPr>
        <w:t>Retailer Registration</w:t>
      </w:r>
      <w:r>
        <w:rPr>
          <w:rFonts w:ascii="Montserrat" w:eastAsia="Montserrat" w:hAnsi="Montserrat" w:cs="Montserrat"/>
          <w:b w:val="0"/>
          <w:color w:val="000000"/>
          <w:sz w:val="20"/>
          <w:szCs w:val="22"/>
          <w:lang w:bidi="ar-SA"/>
        </w:rPr>
        <w:tab/>
        <w:t>5</w:t>
      </w:r>
    </w:p>
    <w:p w14:paraId="7A308475" w14:textId="77777777" w:rsidR="00F46E4E" w:rsidRPr="00F25989" w:rsidRDefault="005F6310" w:rsidP="00F46E4E">
      <w:pPr>
        <w:pStyle w:val="TOC1"/>
        <w:rPr>
          <w:rFonts w:ascii="Montserrat" w:eastAsia="Montserrat" w:hAnsi="Montserrat" w:cs="Montserrat"/>
          <w:b w:val="0"/>
          <w:color w:val="000000"/>
          <w:sz w:val="20"/>
          <w:szCs w:val="22"/>
          <w:lang w:bidi="ar-SA"/>
        </w:rPr>
      </w:pPr>
      <w:r>
        <w:rPr>
          <w:rFonts w:ascii="Montserrat" w:eastAsia="Montserrat" w:hAnsi="Montserrat" w:cs="Montserrat"/>
          <w:b w:val="0"/>
          <w:color w:val="000000"/>
          <w:sz w:val="20"/>
          <w:szCs w:val="22"/>
          <w:lang w:bidi="ar-SA"/>
        </w:rPr>
        <w:t>Select Retailer</w:t>
      </w:r>
      <w:r w:rsidR="00F46E4E">
        <w:rPr>
          <w:rFonts w:ascii="Montserrat" w:eastAsia="Montserrat" w:hAnsi="Montserrat" w:cs="Montserrat"/>
          <w:b w:val="0"/>
          <w:color w:val="000000"/>
          <w:sz w:val="20"/>
          <w:szCs w:val="22"/>
          <w:lang w:bidi="ar-SA"/>
        </w:rPr>
        <w:tab/>
        <w:t>5</w:t>
      </w:r>
    </w:p>
    <w:p w14:paraId="325678E3" w14:textId="77777777" w:rsidR="00F46E4E" w:rsidRDefault="005F6310" w:rsidP="00F46E4E">
      <w:pPr>
        <w:pStyle w:val="TOC1"/>
        <w:ind w:left="0"/>
        <w:rPr>
          <w:rFonts w:ascii="Montserrat" w:eastAsia="Montserrat" w:hAnsi="Montserrat" w:cs="Montserrat"/>
          <w:b w:val="0"/>
          <w:color w:val="000000"/>
          <w:sz w:val="20"/>
          <w:szCs w:val="22"/>
          <w:lang w:bidi="ar-SA"/>
        </w:rPr>
      </w:pPr>
      <w:r>
        <w:rPr>
          <w:rFonts w:ascii="Montserrat" w:eastAsia="Montserrat" w:hAnsi="Montserrat" w:cs="Montserrat"/>
          <w:b w:val="0"/>
          <w:color w:val="000000"/>
          <w:sz w:val="20"/>
          <w:szCs w:val="22"/>
          <w:lang w:bidi="ar-SA"/>
        </w:rPr>
        <w:t>Set Distribution Preferences</w:t>
      </w:r>
      <w:r>
        <w:rPr>
          <w:rFonts w:ascii="Montserrat" w:eastAsia="Montserrat" w:hAnsi="Montserrat" w:cs="Montserrat"/>
          <w:b w:val="0"/>
          <w:color w:val="000000"/>
          <w:sz w:val="20"/>
          <w:szCs w:val="22"/>
          <w:lang w:bidi="ar-SA"/>
        </w:rPr>
        <w:tab/>
        <w:t>6</w:t>
      </w:r>
    </w:p>
    <w:p w14:paraId="3A686406" w14:textId="77777777" w:rsidR="005F6310" w:rsidRPr="005F6310" w:rsidRDefault="005F6310" w:rsidP="005F6310">
      <w:pPr>
        <w:pStyle w:val="TOC1"/>
        <w:ind w:left="0"/>
        <w:rPr>
          <w:rFonts w:ascii="Montserrat" w:eastAsia="Montserrat" w:hAnsi="Montserrat" w:cs="Montserrat"/>
          <w:b w:val="0"/>
          <w:color w:val="000000"/>
          <w:sz w:val="20"/>
          <w:szCs w:val="22"/>
          <w:lang w:bidi="ar-SA"/>
        </w:rPr>
      </w:pPr>
      <w:r>
        <w:rPr>
          <w:rFonts w:ascii="Montserrat" w:eastAsia="Montserrat" w:hAnsi="Montserrat" w:cs="Montserrat"/>
          <w:b w:val="0"/>
          <w:color w:val="000000"/>
          <w:sz w:val="20"/>
          <w:szCs w:val="22"/>
          <w:lang w:bidi="ar-SA"/>
        </w:rPr>
        <w:t>Select Mall(s) Responsible For</w:t>
      </w:r>
      <w:r>
        <w:rPr>
          <w:rFonts w:ascii="Montserrat" w:eastAsia="Montserrat" w:hAnsi="Montserrat" w:cs="Montserrat"/>
          <w:b w:val="0"/>
          <w:color w:val="000000"/>
          <w:sz w:val="20"/>
          <w:szCs w:val="22"/>
          <w:lang w:bidi="ar-SA"/>
        </w:rPr>
        <w:tab/>
        <w:t>7</w:t>
      </w:r>
    </w:p>
    <w:p w14:paraId="51D1FF90" w14:textId="77777777" w:rsidR="00F46E4E" w:rsidRPr="00F25989" w:rsidRDefault="005F6310" w:rsidP="00F46E4E">
      <w:pPr>
        <w:pStyle w:val="TOC1"/>
        <w:rPr>
          <w:rFonts w:ascii="Montserrat" w:eastAsia="Montserrat" w:hAnsi="Montserrat" w:cs="Montserrat"/>
          <w:b w:val="0"/>
          <w:color w:val="000000"/>
          <w:sz w:val="20"/>
          <w:szCs w:val="22"/>
          <w:lang w:bidi="ar-SA"/>
        </w:rPr>
      </w:pPr>
      <w:r>
        <w:rPr>
          <w:rFonts w:ascii="Montserrat" w:eastAsia="Montserrat" w:hAnsi="Montserrat" w:cs="Montserrat"/>
          <w:b w:val="0"/>
          <w:color w:val="000000"/>
          <w:sz w:val="20"/>
          <w:szCs w:val="22"/>
          <w:lang w:bidi="ar-SA"/>
        </w:rPr>
        <w:t>Select One Mall Responsible For</w:t>
      </w:r>
      <w:r>
        <w:rPr>
          <w:rFonts w:ascii="Montserrat" w:eastAsia="Montserrat" w:hAnsi="Montserrat" w:cs="Montserrat"/>
          <w:b w:val="0"/>
          <w:color w:val="000000"/>
          <w:sz w:val="20"/>
          <w:szCs w:val="22"/>
          <w:lang w:bidi="ar-SA"/>
        </w:rPr>
        <w:tab/>
        <w:t>7</w:t>
      </w:r>
    </w:p>
    <w:p w14:paraId="004618CC" w14:textId="77777777" w:rsidR="00F46E4E" w:rsidRPr="00F25989" w:rsidRDefault="005F6310" w:rsidP="00F46E4E">
      <w:pPr>
        <w:pStyle w:val="TOC1"/>
        <w:rPr>
          <w:rFonts w:ascii="Montserrat" w:eastAsia="Montserrat" w:hAnsi="Montserrat" w:cs="Montserrat"/>
          <w:b w:val="0"/>
          <w:color w:val="000000"/>
          <w:sz w:val="20"/>
          <w:szCs w:val="22"/>
          <w:lang w:bidi="ar-SA"/>
        </w:rPr>
      </w:pPr>
      <w:r>
        <w:rPr>
          <w:rFonts w:ascii="Montserrat" w:eastAsia="Montserrat" w:hAnsi="Montserrat" w:cs="Montserrat"/>
          <w:b w:val="0"/>
          <w:color w:val="000000"/>
          <w:sz w:val="20"/>
          <w:szCs w:val="22"/>
          <w:lang w:bidi="ar-SA"/>
        </w:rPr>
        <w:t>Select Multiple Malls Responsible For</w:t>
      </w:r>
      <w:r>
        <w:rPr>
          <w:rFonts w:ascii="Montserrat" w:eastAsia="Montserrat" w:hAnsi="Montserrat" w:cs="Montserrat"/>
          <w:b w:val="0"/>
          <w:color w:val="000000"/>
          <w:sz w:val="20"/>
          <w:szCs w:val="22"/>
          <w:lang w:bidi="ar-SA"/>
        </w:rPr>
        <w:tab/>
        <w:t>7</w:t>
      </w:r>
    </w:p>
    <w:p w14:paraId="1C3209A7" w14:textId="77777777" w:rsidR="00F25989" w:rsidRPr="00F25989" w:rsidRDefault="005F6310" w:rsidP="00F25989">
      <w:pPr>
        <w:pStyle w:val="TOC1"/>
        <w:ind w:left="0"/>
        <w:rPr>
          <w:rFonts w:ascii="Montserrat" w:eastAsia="Montserrat" w:hAnsi="Montserrat" w:cs="Montserrat"/>
          <w:b w:val="0"/>
          <w:color w:val="000000"/>
          <w:sz w:val="20"/>
          <w:szCs w:val="22"/>
          <w:lang w:bidi="ar-SA"/>
        </w:rPr>
      </w:pPr>
      <w:r>
        <w:rPr>
          <w:rFonts w:ascii="Montserrat" w:eastAsia="Montserrat" w:hAnsi="Montserrat" w:cs="Montserrat"/>
          <w:b w:val="0"/>
          <w:color w:val="000000"/>
          <w:sz w:val="20"/>
          <w:szCs w:val="22"/>
          <w:lang w:bidi="ar-SA"/>
        </w:rPr>
        <w:t>Validate &amp; Submit</w:t>
      </w:r>
      <w:r>
        <w:rPr>
          <w:rFonts w:ascii="Montserrat" w:eastAsia="Montserrat" w:hAnsi="Montserrat" w:cs="Montserrat"/>
          <w:b w:val="0"/>
          <w:color w:val="000000"/>
          <w:sz w:val="20"/>
          <w:szCs w:val="22"/>
          <w:lang w:bidi="ar-SA"/>
        </w:rPr>
        <w:tab/>
        <w:t>8</w:t>
      </w:r>
    </w:p>
    <w:p w14:paraId="46A90058" w14:textId="77777777" w:rsidR="00B65DFB" w:rsidRPr="00B65DFB" w:rsidRDefault="00B65DFB" w:rsidP="00B65DFB">
      <w:pPr>
        <w:pStyle w:val="TOC2"/>
        <w:rPr>
          <w:rFonts w:ascii="Montserrat" w:eastAsia="Montserrat" w:hAnsi="Montserrat" w:cs="Montserrat"/>
          <w:b w:val="0"/>
          <w:i w:val="0"/>
          <w:noProof w:val="0"/>
          <w:color w:val="000000"/>
          <w:sz w:val="20"/>
          <w:szCs w:val="22"/>
          <w:lang w:bidi="ar-SA"/>
        </w:rPr>
      </w:pPr>
    </w:p>
    <w:p w14:paraId="5C7F0C6E" w14:textId="77777777" w:rsidR="00B65DFB" w:rsidRDefault="00B65DFB" w:rsidP="00B65DFB">
      <w:r w:rsidRPr="00B65DFB">
        <w:fldChar w:fldCharType="end"/>
      </w:r>
    </w:p>
    <w:p w14:paraId="2FE28D93" w14:textId="233D6283" w:rsidR="002C62D3" w:rsidRDefault="00B65DFB" w:rsidP="008F7BEB">
      <w:pPr>
        <w:spacing w:after="200"/>
      </w:pPr>
      <w:r>
        <w:br w:type="page"/>
      </w:r>
    </w:p>
    <w:p w14:paraId="215E1BBE" w14:textId="77777777" w:rsidR="002C62D3" w:rsidRPr="00BD0D89" w:rsidRDefault="002C62D3" w:rsidP="002C62D3">
      <w:pPr>
        <w:jc w:val="center"/>
        <w:rPr>
          <w:b/>
        </w:rPr>
      </w:pPr>
      <w:r w:rsidRPr="00BD0D89">
        <w:rPr>
          <w:b/>
        </w:rPr>
        <w:lastRenderedPageBreak/>
        <w:t>NOTE</w:t>
      </w:r>
    </w:p>
    <w:p w14:paraId="325B0B9C" w14:textId="77777777" w:rsidR="002C62D3" w:rsidRDefault="002C62D3" w:rsidP="002C62D3">
      <w:pPr>
        <w:jc w:val="center"/>
      </w:pPr>
    </w:p>
    <w:p w14:paraId="69D9335D" w14:textId="77777777" w:rsidR="002C62D3" w:rsidRDefault="002C62D3" w:rsidP="002C62D3">
      <w:r>
        <w:t xml:space="preserve">IF YOU DO NOT ALREADY HAVE A BASE TENANT/ TENANT UNDER THE MALL DIRECTORY, PLEASE SUBMIT A REQUEST HERE: </w:t>
      </w:r>
      <w:hyperlink r:id="rId9" w:history="1">
        <w:r w:rsidRPr="00E5675E">
          <w:rPr>
            <w:rStyle w:val="Hyperlink"/>
          </w:rPr>
          <w:t>WWW.SIMON.COM/BASETANT</w:t>
        </w:r>
      </w:hyperlink>
    </w:p>
    <w:p w14:paraId="4C9472DE" w14:textId="77777777" w:rsidR="002C62D3" w:rsidRDefault="002C62D3" w:rsidP="002C62D3"/>
    <w:p w14:paraId="760780B1" w14:textId="77777777" w:rsidR="002C62D3" w:rsidRDefault="002C62D3" w:rsidP="002C62D3"/>
    <w:p w14:paraId="18E10289" w14:textId="77777777" w:rsidR="002C62D3" w:rsidRDefault="002C62D3" w:rsidP="002C62D3">
      <w:r>
        <w:t>IF YOU HAVE AN EXISTING TENANT UNDER THE MALL DIRECTORY, PLEASE FOLLOW THE STEPS BELOW:</w:t>
      </w:r>
    </w:p>
    <w:p w14:paraId="0B2AFB8B" w14:textId="77777777" w:rsidR="002C62D3" w:rsidRDefault="002C62D3" w:rsidP="00A0626E">
      <w:pPr>
        <w:pStyle w:val="Heading1"/>
      </w:pPr>
    </w:p>
    <w:p w14:paraId="0B00B8B3" w14:textId="77777777" w:rsidR="00A0626E" w:rsidRDefault="002C62D3" w:rsidP="00A0626E">
      <w:pPr>
        <w:pStyle w:val="Heading1"/>
      </w:pPr>
      <w:r>
        <w:t>GETTING STARTED</w:t>
      </w:r>
    </w:p>
    <w:p w14:paraId="35BA5D28" w14:textId="77777777" w:rsidR="00B65DFB" w:rsidRDefault="002C62D3" w:rsidP="00A0626E">
      <w:pPr>
        <w:pStyle w:val="Heading3"/>
      </w:pPr>
      <w:r>
        <w:t>Navigation to Retailer Showcase</w:t>
      </w:r>
    </w:p>
    <w:p w14:paraId="49948EDD" w14:textId="77777777" w:rsidR="00B65DFB" w:rsidRDefault="002C62D3" w:rsidP="002C4E4F">
      <w:r>
        <w:t xml:space="preserve">Navigate to the Retailer Showcase by going to </w:t>
      </w:r>
      <w:hyperlink r:id="rId10" w:history="1">
        <w:r w:rsidRPr="0050214F">
          <w:rPr>
            <w:rStyle w:val="Hyperlink"/>
          </w:rPr>
          <w:t>www.simon.com/retailershowcase</w:t>
        </w:r>
      </w:hyperlink>
      <w:r>
        <w:t xml:space="preserve">. </w:t>
      </w:r>
    </w:p>
    <w:p w14:paraId="63398B20" w14:textId="77777777" w:rsidR="002C4E4F" w:rsidRPr="00540C71" w:rsidRDefault="002C4E4F" w:rsidP="002C4E4F"/>
    <w:p w14:paraId="319B3879" w14:textId="77777777" w:rsidR="00F46E4E" w:rsidRDefault="002C62D3" w:rsidP="00F46E4E">
      <w:pPr>
        <w:pStyle w:val="ListParagraph"/>
        <w:numPr>
          <w:ilvl w:val="0"/>
          <w:numId w:val="6"/>
        </w:numPr>
      </w:pPr>
      <w:r>
        <w:rPr>
          <w:rStyle w:val="Hyperlink"/>
          <w:color w:val="auto"/>
          <w:u w:val="none"/>
        </w:rPr>
        <w:t>Find the “register now” button and click on it to be directed to the application for RSC registration.</w:t>
      </w:r>
    </w:p>
    <w:p w14:paraId="2AD23860" w14:textId="77777777" w:rsidR="002C62D3" w:rsidRDefault="002C62D3" w:rsidP="002C62D3"/>
    <w:p w14:paraId="5DC97A1D" w14:textId="77777777" w:rsidR="002C62D3" w:rsidRDefault="002C62D3" w:rsidP="002C62D3"/>
    <w:p w14:paraId="155E9011" w14:textId="77777777" w:rsidR="002C62D3" w:rsidRDefault="002C62D3" w:rsidP="002C62D3"/>
    <w:p w14:paraId="67C9945F" w14:textId="4B76C103" w:rsidR="002C62D3" w:rsidRDefault="000A1F28" w:rsidP="002C62D3">
      <w:r>
        <w:rPr>
          <w:noProof/>
        </w:rPr>
        <w:drawing>
          <wp:inline distT="0" distB="0" distL="0" distR="0" wp14:anchorId="25D7752C" wp14:editId="55B6CDBC">
            <wp:extent cx="5943600" cy="28740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DE331" w14:textId="77777777" w:rsidR="002C62D3" w:rsidRDefault="007332C6" w:rsidP="002C62D3">
      <w:r>
        <w:t xml:space="preserve"> </w:t>
      </w:r>
    </w:p>
    <w:p w14:paraId="3611B11C" w14:textId="77777777" w:rsidR="002C62D3" w:rsidRDefault="002C62D3" w:rsidP="002C62D3"/>
    <w:p w14:paraId="43D21B66" w14:textId="77777777" w:rsidR="00B95230" w:rsidRDefault="00B95230" w:rsidP="007332C6">
      <w:pPr>
        <w:pStyle w:val="Heading1"/>
      </w:pPr>
    </w:p>
    <w:p w14:paraId="5FC43EA2" w14:textId="77777777" w:rsidR="007332C6" w:rsidRDefault="007332C6" w:rsidP="007332C6">
      <w:pPr>
        <w:pStyle w:val="Heading1"/>
      </w:pPr>
      <w:r>
        <w:t>SEASONAL SALES REGISTRATION</w:t>
      </w:r>
    </w:p>
    <w:p w14:paraId="06A3C74A" w14:textId="77777777" w:rsidR="007332C6" w:rsidRDefault="007332C6" w:rsidP="007332C6"/>
    <w:p w14:paraId="54210DB7" w14:textId="77777777" w:rsidR="007332C6" w:rsidRPr="00540C71" w:rsidRDefault="007332C6" w:rsidP="007332C6"/>
    <w:p w14:paraId="1318094A" w14:textId="77777777" w:rsidR="007332C6" w:rsidRPr="007332C6" w:rsidRDefault="007332C6" w:rsidP="007332C6">
      <w:pPr>
        <w:pStyle w:val="ListParagraph"/>
        <w:numPr>
          <w:ilvl w:val="0"/>
          <w:numId w:val="6"/>
        </w:numPr>
        <w:rPr>
          <w:rStyle w:val="Hyperlink"/>
          <w:color w:val="000000"/>
          <w:u w:val="none"/>
        </w:rPr>
      </w:pPr>
      <w:r w:rsidRPr="007332C6">
        <w:rPr>
          <w:rStyle w:val="Hyperlink"/>
          <w:color w:val="auto"/>
          <w:u w:val="none"/>
        </w:rPr>
        <w:t>Find the “register now” button and click on it to be directed to the application for RSC registration.</w:t>
      </w:r>
    </w:p>
    <w:p w14:paraId="6DEE91B6" w14:textId="77777777" w:rsidR="007332C6" w:rsidRDefault="007332C6" w:rsidP="007332C6"/>
    <w:p w14:paraId="7458F32B" w14:textId="77777777" w:rsidR="00D933BF" w:rsidRDefault="00D933BF" w:rsidP="007332C6"/>
    <w:p w14:paraId="1375A2CC" w14:textId="77777777" w:rsidR="00FD2EFF" w:rsidRDefault="007332C6" w:rsidP="00FD2EFF">
      <w:pPr>
        <w:rPr>
          <w:highlight w:val="yellow"/>
        </w:rPr>
      </w:pPr>
      <w:r>
        <w:rPr>
          <w:noProof/>
        </w:rPr>
        <w:lastRenderedPageBreak/>
        <w:drawing>
          <wp:inline distT="0" distB="0" distL="0" distR="0" wp14:anchorId="3A622A16" wp14:editId="62F551A7">
            <wp:extent cx="6853187" cy="5755412"/>
            <wp:effectExtent l="0" t="0" r="5080" b="10795"/>
            <wp:docPr id="4" name="Picture 2" descr="Macintosh HD:Users:aubreyannconard:Desktop:Screen Shot 2013-05-31 at 1.04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ubreyannconard:Desktop:Screen Shot 2013-05-31 at 1.04.08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459" cy="575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32E6C" w14:textId="77777777" w:rsidR="007332C6" w:rsidRDefault="007332C6" w:rsidP="007332C6">
      <w:pPr>
        <w:pStyle w:val="Heading1"/>
      </w:pPr>
    </w:p>
    <w:p w14:paraId="6648B58E" w14:textId="77777777" w:rsidR="007332C6" w:rsidRDefault="007332C6" w:rsidP="007332C6">
      <w:pPr>
        <w:pStyle w:val="Heading1"/>
      </w:pPr>
    </w:p>
    <w:p w14:paraId="6E7200A7" w14:textId="77777777" w:rsidR="00B95230" w:rsidRDefault="00B95230" w:rsidP="007332C6">
      <w:pPr>
        <w:pStyle w:val="Heading1"/>
      </w:pPr>
    </w:p>
    <w:p w14:paraId="68AD0538" w14:textId="77777777" w:rsidR="007332C6" w:rsidRDefault="007332C6" w:rsidP="007332C6">
      <w:pPr>
        <w:pStyle w:val="Heading1"/>
      </w:pPr>
      <w:r>
        <w:t>RETAILER REGISTRATION</w:t>
      </w:r>
    </w:p>
    <w:p w14:paraId="50AE1A59" w14:textId="77777777" w:rsidR="007332C6" w:rsidRDefault="007332C6" w:rsidP="007332C6">
      <w:pPr>
        <w:pStyle w:val="Heading3"/>
      </w:pPr>
      <w:r>
        <w:t>Select Retailer</w:t>
      </w:r>
    </w:p>
    <w:p w14:paraId="42359C7A" w14:textId="77777777" w:rsidR="007332C6" w:rsidRDefault="007332C6" w:rsidP="007332C6">
      <w:pPr>
        <w:rPr>
          <w:color w:val="auto"/>
          <w:szCs w:val="20"/>
        </w:rPr>
      </w:pPr>
      <w:r w:rsidRPr="008F7E23">
        <w:rPr>
          <w:color w:val="auto"/>
          <w:szCs w:val="20"/>
        </w:rPr>
        <w:t>To navigate to the Retailer registration, scroll down to the “Retailer” section.</w:t>
      </w:r>
    </w:p>
    <w:p w14:paraId="1DC0CD7D" w14:textId="77777777" w:rsidR="007332C6" w:rsidRPr="00540C71" w:rsidRDefault="007332C6" w:rsidP="007332C6"/>
    <w:p w14:paraId="0897EDBC" w14:textId="77777777" w:rsidR="007332C6" w:rsidRDefault="007332C6" w:rsidP="007332C6">
      <w:pPr>
        <w:pStyle w:val="ListParagraph"/>
        <w:numPr>
          <w:ilvl w:val="0"/>
          <w:numId w:val="6"/>
        </w:numPr>
      </w:pPr>
      <w:r>
        <w:t>Type in your retailers name then select from the drop down menu</w:t>
      </w:r>
    </w:p>
    <w:p w14:paraId="4787F70D" w14:textId="77777777" w:rsidR="007332C6" w:rsidRDefault="007332C6" w:rsidP="007332C6"/>
    <w:p w14:paraId="461D7893" w14:textId="77777777" w:rsidR="007332C6" w:rsidRDefault="007332C6" w:rsidP="007332C6"/>
    <w:p w14:paraId="73A78AD9" w14:textId="77777777" w:rsidR="007332C6" w:rsidRDefault="007332C6" w:rsidP="007332C6"/>
    <w:p w14:paraId="7D8692CD" w14:textId="77777777" w:rsidR="007332C6" w:rsidRDefault="007332C6" w:rsidP="00FD2EFF">
      <w:pPr>
        <w:rPr>
          <w:highlight w:val="yellow"/>
        </w:rPr>
      </w:pPr>
      <w:r>
        <w:rPr>
          <w:noProof/>
        </w:rPr>
        <w:drawing>
          <wp:inline distT="0" distB="0" distL="0" distR="0" wp14:anchorId="784A4E54" wp14:editId="55ABE47A">
            <wp:extent cx="5943600" cy="2223135"/>
            <wp:effectExtent l="0" t="0" r="0" b="12065"/>
            <wp:docPr id="7" name="Picture 3" descr="Macintosh HD:Users:aubreyannconard:Desktop:Screen Shot 2013-05-31 at 1.18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ubreyannconard:Desktop:Screen Shot 2013-05-31 at 1.18.55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AB8F0" w14:textId="77777777" w:rsidR="007332C6" w:rsidRDefault="007332C6" w:rsidP="007332C6">
      <w:pPr>
        <w:rPr>
          <w:highlight w:val="yellow"/>
        </w:rPr>
      </w:pPr>
    </w:p>
    <w:p w14:paraId="4C558968" w14:textId="77777777" w:rsidR="007332C6" w:rsidRDefault="007332C6" w:rsidP="007332C6"/>
    <w:p w14:paraId="088539CB" w14:textId="77777777" w:rsidR="007332C6" w:rsidRDefault="007332C6" w:rsidP="007332C6">
      <w:pPr>
        <w:pStyle w:val="ListParagraph"/>
        <w:numPr>
          <w:ilvl w:val="0"/>
          <w:numId w:val="6"/>
        </w:numPr>
      </w:pPr>
      <w:r>
        <w:t>Note: you can choose multiple retailers, one at a time by repeating step 5</w:t>
      </w:r>
    </w:p>
    <w:p w14:paraId="7A06E082" w14:textId="77777777" w:rsidR="007332C6" w:rsidRDefault="007332C6" w:rsidP="007332C6"/>
    <w:p w14:paraId="74DFCB2B" w14:textId="77777777" w:rsidR="007332C6" w:rsidRDefault="007332C6" w:rsidP="007332C6"/>
    <w:p w14:paraId="488218D9" w14:textId="77777777" w:rsidR="007332C6" w:rsidRPr="007332C6" w:rsidRDefault="007332C6" w:rsidP="007332C6">
      <w:pPr>
        <w:pStyle w:val="ListParagraph"/>
        <w:rPr>
          <w:highlight w:val="yellow"/>
        </w:rPr>
      </w:pPr>
    </w:p>
    <w:p w14:paraId="420009C9" w14:textId="77777777" w:rsidR="007332C6" w:rsidRDefault="007332C6" w:rsidP="00FD2EFF">
      <w:pPr>
        <w:rPr>
          <w:highlight w:val="yellow"/>
        </w:rPr>
      </w:pPr>
      <w:r>
        <w:rPr>
          <w:noProof/>
        </w:rPr>
        <w:drawing>
          <wp:inline distT="0" distB="0" distL="0" distR="0" wp14:anchorId="3E68EED1" wp14:editId="5A9EA13D">
            <wp:extent cx="5712594" cy="2039442"/>
            <wp:effectExtent l="0" t="0" r="2540" b="0"/>
            <wp:docPr id="11" name="Picture 4" descr="Macintosh HD:Users:aubreyannconard:Desktop:Screen Shot 2013-05-31 at 1.35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ubreyannconard:Desktop:Screen Shot 2013-05-31 at 1.35.20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87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8F5E3" w14:textId="77777777" w:rsidR="008F7BEB" w:rsidRDefault="008F7BEB" w:rsidP="00FD2EFF">
      <w:pPr>
        <w:rPr>
          <w:highlight w:val="yellow"/>
        </w:rPr>
      </w:pPr>
    </w:p>
    <w:p w14:paraId="5DFDC514" w14:textId="77777777" w:rsidR="008F7BEB" w:rsidRDefault="008F7BEB" w:rsidP="00FD2EFF">
      <w:pPr>
        <w:rPr>
          <w:highlight w:val="yellow"/>
        </w:rPr>
      </w:pPr>
    </w:p>
    <w:p w14:paraId="6B7E7245" w14:textId="77777777" w:rsidR="008F7BEB" w:rsidRDefault="008F7BEB" w:rsidP="00FD2EFF">
      <w:pPr>
        <w:rPr>
          <w:highlight w:val="yellow"/>
        </w:rPr>
      </w:pPr>
    </w:p>
    <w:p w14:paraId="6CF2B162" w14:textId="77777777" w:rsidR="008F7BEB" w:rsidRDefault="008F7BEB" w:rsidP="00FD2EFF">
      <w:pPr>
        <w:rPr>
          <w:highlight w:val="yellow"/>
        </w:rPr>
      </w:pPr>
    </w:p>
    <w:p w14:paraId="358BE13B" w14:textId="77777777" w:rsidR="008F7BEB" w:rsidRDefault="008F7BEB" w:rsidP="00FD2EFF">
      <w:pPr>
        <w:rPr>
          <w:highlight w:val="yellow"/>
        </w:rPr>
      </w:pPr>
    </w:p>
    <w:p w14:paraId="4E810677" w14:textId="77777777" w:rsidR="008F7BEB" w:rsidRDefault="008F7BEB" w:rsidP="008F7BEB">
      <w:pPr>
        <w:pStyle w:val="Heading1"/>
      </w:pPr>
    </w:p>
    <w:p w14:paraId="58DEC8B9" w14:textId="3D91EA91" w:rsidR="008F7BEB" w:rsidRDefault="008F7BEB" w:rsidP="008F7BEB">
      <w:pPr>
        <w:pStyle w:val="Heading1"/>
      </w:pPr>
      <w:r>
        <w:t>SET DISTRIBUTION PREFERENCES</w:t>
      </w:r>
    </w:p>
    <w:p w14:paraId="5340F183" w14:textId="77777777" w:rsidR="008F7BEB" w:rsidRDefault="008F7BEB" w:rsidP="008F7BEB"/>
    <w:p w14:paraId="21E08895" w14:textId="77777777" w:rsidR="008F7BEB" w:rsidRPr="00540C71" w:rsidRDefault="008F7BEB" w:rsidP="008F7BEB"/>
    <w:p w14:paraId="7D7E2280" w14:textId="77777777" w:rsidR="008F7BEB" w:rsidRPr="008F7BEB" w:rsidRDefault="008F7BEB" w:rsidP="008F7BEB">
      <w:pPr>
        <w:pStyle w:val="ListParagraph"/>
        <w:numPr>
          <w:ilvl w:val="0"/>
          <w:numId w:val="6"/>
        </w:numPr>
        <w:rPr>
          <w:rStyle w:val="Hyperlink"/>
          <w:color w:val="000000"/>
          <w:u w:val="none"/>
        </w:rPr>
      </w:pPr>
      <w:r>
        <w:rPr>
          <w:rStyle w:val="Hyperlink"/>
          <w:color w:val="auto"/>
          <w:u w:val="none"/>
        </w:rPr>
        <w:t>Find the “register now” button and click on it to be directed to the application for RSC registration.</w:t>
      </w:r>
    </w:p>
    <w:p w14:paraId="56E0698B" w14:textId="77777777" w:rsidR="008F7BEB" w:rsidRDefault="008F7BEB" w:rsidP="008F7BEB"/>
    <w:p w14:paraId="2E592EA5" w14:textId="77777777" w:rsidR="008F7BEB" w:rsidRDefault="008F7BEB" w:rsidP="008F7BEB"/>
    <w:p w14:paraId="727C8723" w14:textId="77777777" w:rsidR="008F7BEB" w:rsidRDefault="008F7BEB" w:rsidP="008F7BEB"/>
    <w:p w14:paraId="524C6C2D" w14:textId="79DDC01A" w:rsidR="008F7BEB" w:rsidRDefault="008F7BEB" w:rsidP="00FD2EFF">
      <w:pPr>
        <w:rPr>
          <w:highlight w:val="yellow"/>
        </w:rPr>
      </w:pPr>
      <w:r>
        <w:rPr>
          <w:noProof/>
        </w:rPr>
        <w:lastRenderedPageBreak/>
        <w:drawing>
          <wp:inline distT="0" distB="0" distL="0" distR="0" wp14:anchorId="4B1F984F" wp14:editId="1622FA13">
            <wp:extent cx="6851650" cy="3413125"/>
            <wp:effectExtent l="0" t="0" r="6350" b="0"/>
            <wp:docPr id="6" name="Picture 1" descr="Macintosh HD:Users:aubreyannconard:Desktop:Screen Shot 2013-06-10 at 1.44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ubreyannconard:Desktop:Screen Shot 2013-06-10 at 1.44.17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3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1ACFD" w14:textId="77777777" w:rsidR="00203570" w:rsidRDefault="00203570" w:rsidP="00FD2EFF">
      <w:pPr>
        <w:rPr>
          <w:highlight w:val="yellow"/>
        </w:rPr>
      </w:pPr>
    </w:p>
    <w:p w14:paraId="30963AE1" w14:textId="77777777" w:rsidR="00203570" w:rsidRDefault="00203570" w:rsidP="00FD2EFF">
      <w:pPr>
        <w:rPr>
          <w:highlight w:val="yellow"/>
        </w:rPr>
      </w:pPr>
    </w:p>
    <w:p w14:paraId="0E5DA2D5" w14:textId="77777777" w:rsidR="00203570" w:rsidRDefault="00203570" w:rsidP="00FD2EFF">
      <w:pPr>
        <w:rPr>
          <w:highlight w:val="yellow"/>
        </w:rPr>
      </w:pPr>
    </w:p>
    <w:p w14:paraId="393C77BB" w14:textId="77777777" w:rsidR="00203570" w:rsidRDefault="00203570" w:rsidP="00FD2EFF">
      <w:pPr>
        <w:rPr>
          <w:highlight w:val="yellow"/>
        </w:rPr>
      </w:pPr>
    </w:p>
    <w:p w14:paraId="5FCA1D2B" w14:textId="77777777" w:rsidR="00203570" w:rsidRDefault="00203570" w:rsidP="00FD2EFF">
      <w:pPr>
        <w:rPr>
          <w:highlight w:val="yellow"/>
        </w:rPr>
      </w:pPr>
    </w:p>
    <w:p w14:paraId="67CDEB76" w14:textId="77777777" w:rsidR="00203570" w:rsidRDefault="00203570" w:rsidP="00FD2EFF">
      <w:pPr>
        <w:rPr>
          <w:highlight w:val="yellow"/>
        </w:rPr>
      </w:pPr>
    </w:p>
    <w:p w14:paraId="61CEFCD6" w14:textId="77777777" w:rsidR="00203570" w:rsidRDefault="00203570" w:rsidP="00FD2EFF">
      <w:pPr>
        <w:rPr>
          <w:highlight w:val="yellow"/>
        </w:rPr>
      </w:pPr>
    </w:p>
    <w:p w14:paraId="5CC677F4" w14:textId="77777777" w:rsidR="00203570" w:rsidRDefault="00203570" w:rsidP="00FD2EFF">
      <w:pPr>
        <w:rPr>
          <w:highlight w:val="yellow"/>
        </w:rPr>
      </w:pPr>
    </w:p>
    <w:p w14:paraId="44F4C027" w14:textId="77777777" w:rsidR="00203570" w:rsidRDefault="00203570" w:rsidP="00FD2EFF">
      <w:pPr>
        <w:rPr>
          <w:highlight w:val="yellow"/>
        </w:rPr>
      </w:pPr>
    </w:p>
    <w:p w14:paraId="7C7C8350" w14:textId="77777777" w:rsidR="00203570" w:rsidRDefault="00203570" w:rsidP="00FD2EFF">
      <w:pPr>
        <w:rPr>
          <w:highlight w:val="yellow"/>
        </w:rPr>
      </w:pPr>
    </w:p>
    <w:p w14:paraId="4FC68A86" w14:textId="77777777" w:rsidR="00203570" w:rsidRDefault="00203570" w:rsidP="00FD2EFF">
      <w:pPr>
        <w:rPr>
          <w:highlight w:val="yellow"/>
        </w:rPr>
      </w:pPr>
    </w:p>
    <w:p w14:paraId="0EBD1744" w14:textId="77777777" w:rsidR="00203570" w:rsidRDefault="00203570" w:rsidP="00FD2EFF">
      <w:pPr>
        <w:rPr>
          <w:highlight w:val="yellow"/>
        </w:rPr>
      </w:pPr>
    </w:p>
    <w:p w14:paraId="0732445A" w14:textId="77777777" w:rsidR="00203570" w:rsidRDefault="00203570" w:rsidP="00FD2EFF">
      <w:pPr>
        <w:rPr>
          <w:highlight w:val="yellow"/>
        </w:rPr>
      </w:pPr>
    </w:p>
    <w:p w14:paraId="2E74F076" w14:textId="77777777" w:rsidR="00203570" w:rsidRDefault="00203570" w:rsidP="00FD2EFF">
      <w:pPr>
        <w:rPr>
          <w:highlight w:val="yellow"/>
        </w:rPr>
      </w:pPr>
    </w:p>
    <w:p w14:paraId="5739A872" w14:textId="77777777" w:rsidR="00203570" w:rsidRDefault="00203570" w:rsidP="00FD2EFF">
      <w:pPr>
        <w:rPr>
          <w:highlight w:val="yellow"/>
        </w:rPr>
      </w:pPr>
    </w:p>
    <w:p w14:paraId="5A00057D" w14:textId="77777777" w:rsidR="00203570" w:rsidRDefault="00203570" w:rsidP="00FD2EFF">
      <w:pPr>
        <w:rPr>
          <w:highlight w:val="yellow"/>
        </w:rPr>
      </w:pPr>
    </w:p>
    <w:p w14:paraId="08A9311B" w14:textId="77777777" w:rsidR="00CD0611" w:rsidRDefault="00CD0611" w:rsidP="00FD2EFF">
      <w:pPr>
        <w:rPr>
          <w:highlight w:val="yellow"/>
        </w:rPr>
      </w:pPr>
    </w:p>
    <w:p w14:paraId="5DCD9905" w14:textId="77777777" w:rsidR="00CD0611" w:rsidRDefault="00CD0611" w:rsidP="00FD2EFF">
      <w:pPr>
        <w:rPr>
          <w:highlight w:val="yellow"/>
        </w:rPr>
      </w:pPr>
    </w:p>
    <w:p w14:paraId="4DDF71B6" w14:textId="77777777" w:rsidR="00203570" w:rsidRDefault="00203570" w:rsidP="00FD2EFF">
      <w:pPr>
        <w:rPr>
          <w:highlight w:val="yellow"/>
        </w:rPr>
      </w:pPr>
    </w:p>
    <w:p w14:paraId="101A4323" w14:textId="77777777" w:rsidR="00203570" w:rsidRDefault="00203570" w:rsidP="00FD2EFF">
      <w:pPr>
        <w:rPr>
          <w:highlight w:val="yellow"/>
        </w:rPr>
      </w:pPr>
    </w:p>
    <w:p w14:paraId="6C4732BD" w14:textId="77777777" w:rsidR="00CD0611" w:rsidRDefault="00CD0611" w:rsidP="00FD2EFF">
      <w:pPr>
        <w:rPr>
          <w:highlight w:val="yellow"/>
        </w:rPr>
      </w:pPr>
    </w:p>
    <w:p w14:paraId="02725B4C" w14:textId="77777777" w:rsidR="00CD0611" w:rsidRDefault="00CD0611" w:rsidP="00FD2EFF">
      <w:pPr>
        <w:rPr>
          <w:highlight w:val="yellow"/>
        </w:rPr>
      </w:pPr>
    </w:p>
    <w:p w14:paraId="161B6028" w14:textId="7C2BBB09" w:rsidR="00CD0611" w:rsidRDefault="00CD0611" w:rsidP="00CD0611">
      <w:pPr>
        <w:pStyle w:val="Heading1"/>
      </w:pPr>
      <w:r>
        <w:t>SELECT MALL(S) RESPONSIBLE FOR</w:t>
      </w:r>
    </w:p>
    <w:p w14:paraId="33448AF7" w14:textId="5C6901B5" w:rsidR="00CD0611" w:rsidRDefault="00CD0611" w:rsidP="00CD0611">
      <w:pPr>
        <w:pStyle w:val="Heading3"/>
      </w:pPr>
      <w:r>
        <w:t>SELECT ONE MALL</w:t>
      </w:r>
    </w:p>
    <w:p w14:paraId="3219C8B9" w14:textId="77777777" w:rsidR="00CD0611" w:rsidRDefault="00CD0611" w:rsidP="00CD0611"/>
    <w:p w14:paraId="43735804" w14:textId="77777777" w:rsidR="00CD0611" w:rsidRPr="00540C71" w:rsidRDefault="00CD0611" w:rsidP="00CD0611"/>
    <w:p w14:paraId="764524CD" w14:textId="77777777" w:rsidR="00CD0611" w:rsidRDefault="00CD0611" w:rsidP="00CD0611">
      <w:pPr>
        <w:pStyle w:val="ListParagraph"/>
        <w:numPr>
          <w:ilvl w:val="0"/>
          <w:numId w:val="6"/>
        </w:numPr>
      </w:pPr>
      <w:r>
        <w:t>Scroll down to “Malls Responsible For” to select the individual Simon Malls for the retail locations that you are responsible for</w:t>
      </w:r>
    </w:p>
    <w:p w14:paraId="55A1B6F2" w14:textId="77777777" w:rsidR="00CD0611" w:rsidRDefault="00CD0611" w:rsidP="00CD0611">
      <w:pPr>
        <w:pStyle w:val="ListParagraph"/>
        <w:numPr>
          <w:ilvl w:val="0"/>
          <w:numId w:val="6"/>
        </w:numPr>
      </w:pPr>
      <w:r>
        <w:t>Select the desired mall then click the arrow to send that mall from the “List of Malls” box to the “Selected Malls” box</w:t>
      </w:r>
    </w:p>
    <w:p w14:paraId="22363295" w14:textId="0106A06D" w:rsidR="00CD0611" w:rsidRDefault="00CD0611" w:rsidP="00CD0611">
      <w:pPr>
        <w:pStyle w:val="ListParagraph"/>
      </w:pPr>
    </w:p>
    <w:p w14:paraId="7BB79DFF" w14:textId="77777777" w:rsidR="00CD0611" w:rsidRDefault="00CD0611" w:rsidP="00CD0611">
      <w:pPr>
        <w:pStyle w:val="ListParagraph"/>
      </w:pPr>
    </w:p>
    <w:p w14:paraId="4103A53B" w14:textId="77777777" w:rsidR="00CD0611" w:rsidRDefault="00CD0611" w:rsidP="00CD0611">
      <w:pPr>
        <w:pStyle w:val="ListParagraph"/>
      </w:pPr>
    </w:p>
    <w:p w14:paraId="43E6995B" w14:textId="75B40212" w:rsidR="00CD0611" w:rsidRDefault="00CD0611" w:rsidP="00CD0611">
      <w:pPr>
        <w:pStyle w:val="ListParagraph"/>
      </w:pPr>
      <w:r>
        <w:rPr>
          <w:noProof/>
        </w:rPr>
        <w:drawing>
          <wp:inline distT="0" distB="0" distL="0" distR="0" wp14:anchorId="15C05C56" wp14:editId="0FA30305">
            <wp:extent cx="6852920" cy="3272790"/>
            <wp:effectExtent l="0" t="0" r="5080" b="3810"/>
            <wp:docPr id="12" name="Picture 5" descr="Macintosh HD:Users:aubreyannconard:Desktop:Screen Shot 2013-05-31 at 2.27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ubreyannconard:Desktop:Screen Shot 2013-05-31 at 2.27.17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32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F3BA6" w14:textId="77777777" w:rsidR="00CD0611" w:rsidRDefault="00CD0611" w:rsidP="00CD0611"/>
    <w:p w14:paraId="58E007A6" w14:textId="77777777" w:rsidR="00CD0611" w:rsidRDefault="00CD0611" w:rsidP="00CD0611"/>
    <w:p w14:paraId="1D42C81C" w14:textId="77777777" w:rsidR="00CD0611" w:rsidRDefault="00CD0611" w:rsidP="00CD0611"/>
    <w:p w14:paraId="1E2B1D0A" w14:textId="74604850" w:rsidR="00CD0611" w:rsidRDefault="00CD0611" w:rsidP="00CD0611">
      <w:pPr>
        <w:pStyle w:val="Heading3"/>
      </w:pPr>
      <w:r>
        <w:t>SELECT MULTIPLE MALLS</w:t>
      </w:r>
    </w:p>
    <w:p w14:paraId="7705B98F" w14:textId="77777777" w:rsidR="00CD0611" w:rsidRDefault="00CD0611" w:rsidP="00CD0611"/>
    <w:p w14:paraId="31AC943E" w14:textId="77777777" w:rsidR="00CD0611" w:rsidRPr="00540C71" w:rsidRDefault="00CD0611" w:rsidP="00CD0611"/>
    <w:p w14:paraId="1F5D13FC" w14:textId="77777777" w:rsidR="00CD0611" w:rsidRDefault="00CD0611" w:rsidP="00CD0611">
      <w:pPr>
        <w:pStyle w:val="ListParagraph"/>
        <w:numPr>
          <w:ilvl w:val="0"/>
          <w:numId w:val="6"/>
        </w:numPr>
      </w:pPr>
      <w:r>
        <w:t>Continue this selecting of a mall and clicking of the arrow process to add more than one mall</w:t>
      </w:r>
    </w:p>
    <w:p w14:paraId="44BFDA93" w14:textId="2CC32CE9" w:rsidR="00CD0611" w:rsidRDefault="00CD0611" w:rsidP="00CD0611">
      <w:pPr>
        <w:pStyle w:val="ListParagraph"/>
      </w:pPr>
    </w:p>
    <w:p w14:paraId="782535F8" w14:textId="77777777" w:rsidR="00CD0611" w:rsidRDefault="00CD0611" w:rsidP="00FD2EFF">
      <w:pPr>
        <w:rPr>
          <w:highlight w:val="yellow"/>
        </w:rPr>
      </w:pPr>
    </w:p>
    <w:p w14:paraId="33744835" w14:textId="77777777" w:rsidR="00CD0611" w:rsidRDefault="00CD0611" w:rsidP="00FD2EFF">
      <w:pPr>
        <w:rPr>
          <w:highlight w:val="yellow"/>
        </w:rPr>
      </w:pPr>
    </w:p>
    <w:p w14:paraId="19A11332" w14:textId="77777777" w:rsidR="00C56EA6" w:rsidRDefault="00C56EA6" w:rsidP="00CD0611">
      <w:pPr>
        <w:pStyle w:val="Heading1"/>
        <w:rPr>
          <w:b w:val="0"/>
          <w:sz w:val="20"/>
        </w:rPr>
      </w:pPr>
    </w:p>
    <w:p w14:paraId="536A18F0" w14:textId="77777777" w:rsidR="00C56EA6" w:rsidRDefault="00C56EA6" w:rsidP="00CD0611">
      <w:pPr>
        <w:pStyle w:val="Heading1"/>
        <w:rPr>
          <w:b w:val="0"/>
          <w:sz w:val="20"/>
        </w:rPr>
      </w:pPr>
    </w:p>
    <w:p w14:paraId="5F71ED2F" w14:textId="317D828D" w:rsidR="00CD0611" w:rsidRDefault="00DC4ADF" w:rsidP="00CD0611">
      <w:pPr>
        <w:pStyle w:val="Heading1"/>
      </w:pPr>
      <w:r>
        <w:t>VALIDATE &amp; SUB</w:t>
      </w:r>
      <w:r w:rsidR="00CD0611">
        <w:t>M</w:t>
      </w:r>
      <w:r>
        <w:t>I</w:t>
      </w:r>
      <w:r w:rsidR="00CD0611">
        <w:t>T</w:t>
      </w:r>
    </w:p>
    <w:p w14:paraId="4E85DECA" w14:textId="77777777" w:rsidR="00CD0611" w:rsidRDefault="00CD0611" w:rsidP="00CD0611"/>
    <w:p w14:paraId="7F67B23C" w14:textId="77777777" w:rsidR="00CD0611" w:rsidRPr="00540C71" w:rsidRDefault="00CD0611" w:rsidP="00CD0611"/>
    <w:p w14:paraId="00C0CA19" w14:textId="77777777" w:rsidR="00CD0611" w:rsidRDefault="00CD0611" w:rsidP="00CD0611">
      <w:pPr>
        <w:pStyle w:val="ListParagraph"/>
        <w:numPr>
          <w:ilvl w:val="0"/>
          <w:numId w:val="6"/>
        </w:numPr>
      </w:pPr>
      <w:r>
        <w:rPr>
          <w:rStyle w:val="Hyperlink"/>
          <w:color w:val="auto"/>
          <w:u w:val="none"/>
        </w:rPr>
        <w:t>Find the “register now” button and click on it to be directed to the application for RSC registration.</w:t>
      </w:r>
    </w:p>
    <w:p w14:paraId="6B7325D1" w14:textId="77777777" w:rsidR="00203570" w:rsidRPr="00203570" w:rsidRDefault="00203570" w:rsidP="00203570"/>
    <w:p w14:paraId="3C0A9C0D" w14:textId="77777777" w:rsidR="00203570" w:rsidRDefault="00203570" w:rsidP="00CD0611">
      <w:pPr>
        <w:pStyle w:val="ListParagraph"/>
        <w:numPr>
          <w:ilvl w:val="0"/>
          <w:numId w:val="6"/>
        </w:numPr>
      </w:pPr>
      <w:r>
        <w:t>Continue this selecting of a mall and clicking of the arrow process to add more than one mall</w:t>
      </w:r>
    </w:p>
    <w:p w14:paraId="7E11805A" w14:textId="77777777" w:rsidR="00203570" w:rsidRDefault="00203570" w:rsidP="00203570"/>
    <w:p w14:paraId="735A915A" w14:textId="77777777" w:rsidR="00203570" w:rsidRDefault="00203570" w:rsidP="00203570">
      <w:pPr>
        <w:rPr>
          <w:highlight w:val="yellow"/>
        </w:rPr>
      </w:pPr>
    </w:p>
    <w:sectPr w:rsidR="00203570">
      <w:footerReference w:type="default" r:id="rId1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53EBF" w14:textId="77777777" w:rsidR="00070F92" w:rsidRDefault="00070F92">
      <w:pPr>
        <w:spacing w:line="240" w:lineRule="auto"/>
      </w:pPr>
      <w:r>
        <w:separator/>
      </w:r>
    </w:p>
  </w:endnote>
  <w:endnote w:type="continuationSeparator" w:id="0">
    <w:p w14:paraId="5A32111B" w14:textId="77777777" w:rsidR="00070F92" w:rsidRDefault="00070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anwood Tex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5EDFB" w14:textId="7D889780" w:rsidR="00B95230" w:rsidRDefault="00B95230">
    <w:pPr>
      <w:ind w:hanging="720"/>
    </w:pPr>
    <w:r>
      <w:rPr>
        <w:color w:val="B7B7B7"/>
        <w:sz w:val="16"/>
      </w:rPr>
      <w:t xml:space="preserve">                                                 </w:t>
    </w:r>
    <w:r>
      <w:rPr>
        <w:color w:val="B7B7B7"/>
        <w:sz w:val="14"/>
      </w:rPr>
      <w:t xml:space="preserve"> </w:t>
    </w:r>
    <w:r>
      <w:fldChar w:fldCharType="begin"/>
    </w:r>
    <w:r>
      <w:instrText>PAGE</w:instrText>
    </w:r>
    <w:r>
      <w:fldChar w:fldCharType="separate"/>
    </w:r>
    <w:r w:rsidR="004E3A29">
      <w:rPr>
        <w:noProof/>
      </w:rPr>
      <w:t>2</w:t>
    </w:r>
    <w:r>
      <w:fldChar w:fldCharType="end"/>
    </w:r>
    <w:r>
      <w:rPr>
        <w:color w:val="B7B7B7"/>
        <w:sz w:val="14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4E3A29">
      <w:rPr>
        <w:noProof/>
      </w:rPr>
      <w:t>7</w:t>
    </w:r>
    <w:r>
      <w:fldChar w:fldCharType="end"/>
    </w:r>
    <w:r>
      <w:t xml:space="preserve">       SBV | Digital Marketing</w:t>
    </w:r>
  </w:p>
  <w:p w14:paraId="37D7A155" w14:textId="77777777" w:rsidR="00B95230" w:rsidRPr="00CB3581" w:rsidRDefault="00B95230" w:rsidP="008C31AD">
    <w:pPr>
      <w:rPr>
        <w:color w:val="A6A6A6"/>
        <w:sz w:val="14"/>
      </w:rPr>
    </w:pPr>
    <w:r>
      <w:rPr>
        <w:color w:val="A6A6A6"/>
        <w:sz w:val="14"/>
      </w:rPr>
      <w:t xml:space="preserve">CONFIDENTIAL                                                                                                                                                   copyright © 2013, simon property group. worldwide rights reserved. </w:t>
    </w:r>
  </w:p>
  <w:p w14:paraId="665509FA" w14:textId="77777777" w:rsidR="00B95230" w:rsidRDefault="00B95230">
    <w:pPr>
      <w:ind w:hanging="7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942D" w14:textId="77777777" w:rsidR="00070F92" w:rsidRDefault="00070F92">
      <w:pPr>
        <w:spacing w:line="240" w:lineRule="auto"/>
      </w:pPr>
      <w:r>
        <w:separator/>
      </w:r>
    </w:p>
  </w:footnote>
  <w:footnote w:type="continuationSeparator" w:id="0">
    <w:p w14:paraId="66D033F7" w14:textId="77777777" w:rsidR="00070F92" w:rsidRDefault="00070F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460"/>
    <w:multiLevelType w:val="hybridMultilevel"/>
    <w:tmpl w:val="00EA8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6AD4"/>
    <w:multiLevelType w:val="hybridMultilevel"/>
    <w:tmpl w:val="6FE66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468BA"/>
    <w:multiLevelType w:val="hybridMultilevel"/>
    <w:tmpl w:val="F8C4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51CF"/>
    <w:multiLevelType w:val="hybridMultilevel"/>
    <w:tmpl w:val="4BE02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BE733C"/>
    <w:multiLevelType w:val="hybridMultilevel"/>
    <w:tmpl w:val="4322C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D54A6A"/>
    <w:multiLevelType w:val="hybridMultilevel"/>
    <w:tmpl w:val="FBBACBEC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25927ADC"/>
    <w:multiLevelType w:val="hybridMultilevel"/>
    <w:tmpl w:val="905A3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F27FA"/>
    <w:multiLevelType w:val="hybridMultilevel"/>
    <w:tmpl w:val="35D0C5CC"/>
    <w:lvl w:ilvl="0" w:tplc="8E9692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8007D8"/>
    <w:multiLevelType w:val="hybridMultilevel"/>
    <w:tmpl w:val="06A64998"/>
    <w:lvl w:ilvl="0" w:tplc="AA900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400E5C"/>
    <w:multiLevelType w:val="multilevel"/>
    <w:tmpl w:val="1B8E58C2"/>
    <w:lvl w:ilvl="0">
      <w:start w:val="4"/>
      <w:numFmt w:val="decimal"/>
      <w:lvlText w:val="%1"/>
      <w:lvlJc w:val="left"/>
      <w:pPr>
        <w:ind w:left="720" w:firstLine="36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0">
    <w:nsid w:val="330E57C3"/>
    <w:multiLevelType w:val="hybridMultilevel"/>
    <w:tmpl w:val="F8C4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D54A2"/>
    <w:multiLevelType w:val="hybridMultilevel"/>
    <w:tmpl w:val="2A382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007D3B"/>
    <w:multiLevelType w:val="multilevel"/>
    <w:tmpl w:val="22B01F16"/>
    <w:lvl w:ilvl="0">
      <w:start w:val="1"/>
      <w:numFmt w:val="decimal"/>
      <w:lvlText w:val="%1"/>
      <w:lvlJc w:val="left"/>
      <w:pPr>
        <w:ind w:left="720" w:firstLine="36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3">
    <w:nsid w:val="3F670FBC"/>
    <w:multiLevelType w:val="hybridMultilevel"/>
    <w:tmpl w:val="B986F382"/>
    <w:lvl w:ilvl="0" w:tplc="AA9005F0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">
    <w:nsid w:val="48052875"/>
    <w:multiLevelType w:val="hybridMultilevel"/>
    <w:tmpl w:val="B986F382"/>
    <w:lvl w:ilvl="0" w:tplc="AA900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A7BC4"/>
    <w:multiLevelType w:val="hybridMultilevel"/>
    <w:tmpl w:val="E406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02EEE"/>
    <w:multiLevelType w:val="multilevel"/>
    <w:tmpl w:val="21528A68"/>
    <w:lvl w:ilvl="0">
      <w:start w:val="1"/>
      <w:numFmt w:val="decimal"/>
      <w:lvlText w:val="%1"/>
      <w:lvlJc w:val="left"/>
      <w:pPr>
        <w:ind w:left="720" w:firstLine="36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7">
    <w:nsid w:val="57854D49"/>
    <w:multiLevelType w:val="hybridMultilevel"/>
    <w:tmpl w:val="3D14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C1F14"/>
    <w:multiLevelType w:val="hybridMultilevel"/>
    <w:tmpl w:val="D5862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1193D"/>
    <w:multiLevelType w:val="hybridMultilevel"/>
    <w:tmpl w:val="A1A60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92FC4"/>
    <w:multiLevelType w:val="hybridMultilevel"/>
    <w:tmpl w:val="7BC6F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D41CB"/>
    <w:multiLevelType w:val="hybridMultilevel"/>
    <w:tmpl w:val="FF00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24DFF"/>
    <w:multiLevelType w:val="hybridMultilevel"/>
    <w:tmpl w:val="CE40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D317E"/>
    <w:multiLevelType w:val="multilevel"/>
    <w:tmpl w:val="DBA2513A"/>
    <w:lvl w:ilvl="0">
      <w:start w:val="1"/>
      <w:numFmt w:val="decimal"/>
      <w:lvlText w:val="%1"/>
      <w:lvlJc w:val="left"/>
      <w:pPr>
        <w:ind w:left="720" w:firstLine="36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12"/>
  </w:num>
  <w:num w:numId="5">
    <w:abstractNumId w:val="8"/>
  </w:num>
  <w:num w:numId="6">
    <w:abstractNumId w:val="19"/>
  </w:num>
  <w:num w:numId="7">
    <w:abstractNumId w:val="15"/>
  </w:num>
  <w:num w:numId="8">
    <w:abstractNumId w:val="4"/>
  </w:num>
  <w:num w:numId="9">
    <w:abstractNumId w:val="11"/>
  </w:num>
  <w:num w:numId="10">
    <w:abstractNumId w:val="22"/>
  </w:num>
  <w:num w:numId="11">
    <w:abstractNumId w:val="3"/>
  </w:num>
  <w:num w:numId="12">
    <w:abstractNumId w:val="17"/>
  </w:num>
  <w:num w:numId="13">
    <w:abstractNumId w:val="13"/>
  </w:num>
  <w:num w:numId="14">
    <w:abstractNumId w:val="14"/>
  </w:num>
  <w:num w:numId="15">
    <w:abstractNumId w:val="5"/>
  </w:num>
  <w:num w:numId="16">
    <w:abstractNumId w:val="2"/>
  </w:num>
  <w:num w:numId="17">
    <w:abstractNumId w:val="10"/>
  </w:num>
  <w:num w:numId="18">
    <w:abstractNumId w:val="7"/>
  </w:num>
  <w:num w:numId="19">
    <w:abstractNumId w:val="21"/>
  </w:num>
  <w:num w:numId="20">
    <w:abstractNumId w:val="20"/>
  </w:num>
  <w:num w:numId="21">
    <w:abstractNumId w:val="18"/>
  </w:num>
  <w:num w:numId="22">
    <w:abstractNumId w:val="0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4E48"/>
    <w:rsid w:val="000109A3"/>
    <w:rsid w:val="0005342A"/>
    <w:rsid w:val="00070F92"/>
    <w:rsid w:val="00084CD7"/>
    <w:rsid w:val="000A1F28"/>
    <w:rsid w:val="000A255C"/>
    <w:rsid w:val="000A543D"/>
    <w:rsid w:val="00203570"/>
    <w:rsid w:val="002B6CE3"/>
    <w:rsid w:val="002C4E4F"/>
    <w:rsid w:val="002C62D3"/>
    <w:rsid w:val="002D742C"/>
    <w:rsid w:val="00365E7E"/>
    <w:rsid w:val="003A38B1"/>
    <w:rsid w:val="003E50FC"/>
    <w:rsid w:val="00400C69"/>
    <w:rsid w:val="004167EC"/>
    <w:rsid w:val="004E3A29"/>
    <w:rsid w:val="00537E0A"/>
    <w:rsid w:val="00540C71"/>
    <w:rsid w:val="005644C6"/>
    <w:rsid w:val="00564E48"/>
    <w:rsid w:val="005F6310"/>
    <w:rsid w:val="00635808"/>
    <w:rsid w:val="006845D0"/>
    <w:rsid w:val="00684D02"/>
    <w:rsid w:val="00706E2D"/>
    <w:rsid w:val="007332C6"/>
    <w:rsid w:val="00792DFB"/>
    <w:rsid w:val="007E5119"/>
    <w:rsid w:val="007E7C4D"/>
    <w:rsid w:val="008C31AD"/>
    <w:rsid w:val="008F7BEB"/>
    <w:rsid w:val="00956DB4"/>
    <w:rsid w:val="009966F0"/>
    <w:rsid w:val="009C3D0D"/>
    <w:rsid w:val="00A0626E"/>
    <w:rsid w:val="00A3484D"/>
    <w:rsid w:val="00AB5715"/>
    <w:rsid w:val="00B65DFB"/>
    <w:rsid w:val="00B95230"/>
    <w:rsid w:val="00BF2EB6"/>
    <w:rsid w:val="00C56EA6"/>
    <w:rsid w:val="00C65AD6"/>
    <w:rsid w:val="00C66084"/>
    <w:rsid w:val="00C67A0A"/>
    <w:rsid w:val="00C86980"/>
    <w:rsid w:val="00CB3581"/>
    <w:rsid w:val="00CD0611"/>
    <w:rsid w:val="00D933BF"/>
    <w:rsid w:val="00DC4ADF"/>
    <w:rsid w:val="00E277D8"/>
    <w:rsid w:val="00E33085"/>
    <w:rsid w:val="00E47A08"/>
    <w:rsid w:val="00E60DC2"/>
    <w:rsid w:val="00F25989"/>
    <w:rsid w:val="00F25E17"/>
    <w:rsid w:val="00F46E4E"/>
    <w:rsid w:val="00F7308C"/>
    <w:rsid w:val="00FA3328"/>
    <w:rsid w:val="00FD2EFF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07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Montserrat" w:eastAsia="Montserrat" w:hAnsi="Montserrat" w:cs="Montserrat"/>
      <w:color w:val="000000"/>
      <w:sz w:val="20"/>
    </w:rPr>
  </w:style>
  <w:style w:type="paragraph" w:styleId="Heading1">
    <w:name w:val="heading 1"/>
    <w:basedOn w:val="Normal"/>
    <w:next w:val="Normal"/>
    <w:link w:val="Heading1Char"/>
    <w:pPr>
      <w:spacing w:line="240" w:lineRule="auto"/>
      <w:outlineLvl w:val="0"/>
    </w:pPr>
    <w:rPr>
      <w:b/>
      <w:sz w:val="60"/>
    </w:rPr>
  </w:style>
  <w:style w:type="paragraph" w:styleId="Heading2">
    <w:name w:val="heading 2"/>
    <w:basedOn w:val="Normal"/>
    <w:next w:val="Normal"/>
    <w:pPr>
      <w:outlineLvl w:val="1"/>
    </w:pPr>
    <w:rPr>
      <w:rFonts w:ascii="Fanwood Text" w:eastAsia="Fanwood Text" w:hAnsi="Fanwood Text" w:cs="Fanwood Text"/>
      <w:b/>
      <w:i/>
      <w:sz w:val="48"/>
    </w:rPr>
  </w:style>
  <w:style w:type="paragraph" w:styleId="Heading3">
    <w:name w:val="heading 3"/>
    <w:basedOn w:val="Normal"/>
    <w:next w:val="Normal"/>
    <w:link w:val="Heading3Char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  <w:sz w:val="22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b/>
      <w:sz w:val="120"/>
    </w:rPr>
  </w:style>
  <w:style w:type="paragraph" w:styleId="Subtitle">
    <w:name w:val="Subtitle"/>
    <w:basedOn w:val="Normal"/>
    <w:next w:val="Normal"/>
    <w:pPr>
      <w:spacing w:line="240" w:lineRule="auto"/>
    </w:pPr>
    <w:rPr>
      <w:rFonts w:ascii="Fanwood Text" w:eastAsia="Fanwood Text" w:hAnsi="Fanwood Text" w:cs="Fanwood Text"/>
      <w:i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CD7"/>
    <w:rPr>
      <w:rFonts w:ascii="Tahoma" w:eastAsia="Montserrat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C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CD7"/>
    <w:rPr>
      <w:rFonts w:ascii="Montserrat" w:eastAsia="Montserrat" w:hAnsi="Montserrat" w:cs="Montserrat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84C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CD7"/>
    <w:rPr>
      <w:rFonts w:ascii="Montserrat" w:eastAsia="Montserrat" w:hAnsi="Montserrat" w:cs="Montserrat"/>
      <w:color w:val="000000"/>
      <w:sz w:val="20"/>
    </w:rPr>
  </w:style>
  <w:style w:type="paragraph" w:styleId="TOC1">
    <w:name w:val="toc 1"/>
    <w:basedOn w:val="Normal"/>
    <w:next w:val="Normal"/>
    <w:uiPriority w:val="39"/>
    <w:rsid w:val="00B65DFB"/>
    <w:pPr>
      <w:tabs>
        <w:tab w:val="left" w:pos="360"/>
        <w:tab w:val="right" w:leader="dot" w:pos="9350"/>
      </w:tabs>
      <w:spacing w:before="120" w:line="240" w:lineRule="auto"/>
      <w:ind w:left="720"/>
      <w:outlineLvl w:val="0"/>
    </w:pPr>
    <w:rPr>
      <w:rFonts w:ascii="Arial Unicode MS" w:eastAsia="Times New Roman" w:hAnsi="Arial Unicode MS" w:cs="Times New Roman"/>
      <w:b/>
      <w:color w:val="auto"/>
      <w:sz w:val="24"/>
      <w:szCs w:val="28"/>
      <w:lang w:bidi="en-US"/>
    </w:rPr>
  </w:style>
  <w:style w:type="paragraph" w:styleId="TOC2">
    <w:name w:val="toc 2"/>
    <w:basedOn w:val="Normal"/>
    <w:next w:val="Normal"/>
    <w:uiPriority w:val="39"/>
    <w:rsid w:val="00B65DFB"/>
    <w:pPr>
      <w:tabs>
        <w:tab w:val="left" w:pos="720"/>
        <w:tab w:val="left" w:pos="810"/>
        <w:tab w:val="right" w:leader="dot" w:pos="9350"/>
      </w:tabs>
      <w:spacing w:before="60" w:after="60" w:line="240" w:lineRule="auto"/>
      <w:ind w:left="360"/>
    </w:pPr>
    <w:rPr>
      <w:rFonts w:ascii="Arial Unicode MS" w:eastAsia="Times New Roman" w:hAnsi="Arial Unicode MS" w:cs="Times New Roman"/>
      <w:b/>
      <w:i/>
      <w:noProof/>
      <w:color w:val="auto"/>
      <w:sz w:val="24"/>
      <w:szCs w:val="20"/>
      <w:lang w:bidi="en-US"/>
    </w:rPr>
  </w:style>
  <w:style w:type="paragraph" w:customStyle="1" w:styleId="Note">
    <w:name w:val="Note"/>
    <w:basedOn w:val="Normal"/>
    <w:next w:val="Normal"/>
    <w:rsid w:val="00B65DFB"/>
    <w:pPr>
      <w:keepNext/>
      <w:spacing w:line="240" w:lineRule="auto"/>
      <w:ind w:left="720"/>
      <w:jc w:val="center"/>
    </w:pPr>
    <w:rPr>
      <w:rFonts w:ascii="Arial Unicode MS" w:eastAsia="Times New Roman" w:hAnsi="Arial Unicode MS" w:cs="Times New Roman"/>
      <w:b/>
      <w:color w:val="auto"/>
      <w:sz w:val="36"/>
      <w:szCs w:val="20"/>
      <w:lang w:bidi="en-US"/>
    </w:rPr>
  </w:style>
  <w:style w:type="character" w:styleId="Hyperlink">
    <w:name w:val="Hyperlink"/>
    <w:uiPriority w:val="99"/>
    <w:rsid w:val="00B65D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5D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2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F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FF"/>
    <w:rPr>
      <w:rFonts w:ascii="Montserrat" w:eastAsia="Montserrat" w:hAnsi="Montserrat" w:cs="Montserrat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FF"/>
    <w:rPr>
      <w:rFonts w:ascii="Montserrat" w:eastAsia="Montserrat" w:hAnsi="Montserrat" w:cs="Montserrat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F25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332C6"/>
  </w:style>
  <w:style w:type="character" w:customStyle="1" w:styleId="Heading1Char">
    <w:name w:val="Heading 1 Char"/>
    <w:basedOn w:val="DefaultParagraphFont"/>
    <w:link w:val="Heading1"/>
    <w:rsid w:val="00203570"/>
    <w:rPr>
      <w:rFonts w:ascii="Montserrat" w:eastAsia="Montserrat" w:hAnsi="Montserrat" w:cs="Montserrat"/>
      <w:b/>
      <w:color w:val="000000"/>
      <w:sz w:val="60"/>
    </w:rPr>
  </w:style>
  <w:style w:type="character" w:customStyle="1" w:styleId="Heading3Char">
    <w:name w:val="Heading 3 Char"/>
    <w:basedOn w:val="DefaultParagraphFont"/>
    <w:link w:val="Heading3"/>
    <w:rsid w:val="00203570"/>
    <w:rPr>
      <w:rFonts w:ascii="Montserrat" w:eastAsia="Montserrat" w:hAnsi="Montserrat" w:cs="Montserrat"/>
      <w:b/>
      <w:color w:val="66666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Montserrat" w:eastAsia="Montserrat" w:hAnsi="Montserrat" w:cs="Montserrat"/>
      <w:color w:val="000000"/>
      <w:sz w:val="20"/>
    </w:rPr>
  </w:style>
  <w:style w:type="paragraph" w:styleId="Heading1">
    <w:name w:val="heading 1"/>
    <w:basedOn w:val="Normal"/>
    <w:next w:val="Normal"/>
    <w:link w:val="Heading1Char"/>
    <w:pPr>
      <w:spacing w:line="240" w:lineRule="auto"/>
      <w:outlineLvl w:val="0"/>
    </w:pPr>
    <w:rPr>
      <w:b/>
      <w:sz w:val="60"/>
    </w:rPr>
  </w:style>
  <w:style w:type="paragraph" w:styleId="Heading2">
    <w:name w:val="heading 2"/>
    <w:basedOn w:val="Normal"/>
    <w:next w:val="Normal"/>
    <w:pPr>
      <w:outlineLvl w:val="1"/>
    </w:pPr>
    <w:rPr>
      <w:rFonts w:ascii="Fanwood Text" w:eastAsia="Fanwood Text" w:hAnsi="Fanwood Text" w:cs="Fanwood Text"/>
      <w:b/>
      <w:i/>
      <w:sz w:val="48"/>
    </w:rPr>
  </w:style>
  <w:style w:type="paragraph" w:styleId="Heading3">
    <w:name w:val="heading 3"/>
    <w:basedOn w:val="Normal"/>
    <w:next w:val="Normal"/>
    <w:link w:val="Heading3Char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  <w:sz w:val="22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b/>
      <w:sz w:val="120"/>
    </w:rPr>
  </w:style>
  <w:style w:type="paragraph" w:styleId="Subtitle">
    <w:name w:val="Subtitle"/>
    <w:basedOn w:val="Normal"/>
    <w:next w:val="Normal"/>
    <w:pPr>
      <w:spacing w:line="240" w:lineRule="auto"/>
    </w:pPr>
    <w:rPr>
      <w:rFonts w:ascii="Fanwood Text" w:eastAsia="Fanwood Text" w:hAnsi="Fanwood Text" w:cs="Fanwood Text"/>
      <w:i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CD7"/>
    <w:rPr>
      <w:rFonts w:ascii="Tahoma" w:eastAsia="Montserrat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C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CD7"/>
    <w:rPr>
      <w:rFonts w:ascii="Montserrat" w:eastAsia="Montserrat" w:hAnsi="Montserrat" w:cs="Montserrat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84C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CD7"/>
    <w:rPr>
      <w:rFonts w:ascii="Montserrat" w:eastAsia="Montserrat" w:hAnsi="Montserrat" w:cs="Montserrat"/>
      <w:color w:val="000000"/>
      <w:sz w:val="20"/>
    </w:rPr>
  </w:style>
  <w:style w:type="paragraph" w:styleId="TOC1">
    <w:name w:val="toc 1"/>
    <w:basedOn w:val="Normal"/>
    <w:next w:val="Normal"/>
    <w:uiPriority w:val="39"/>
    <w:rsid w:val="00B65DFB"/>
    <w:pPr>
      <w:tabs>
        <w:tab w:val="left" w:pos="360"/>
        <w:tab w:val="right" w:leader="dot" w:pos="9350"/>
      </w:tabs>
      <w:spacing w:before="120" w:line="240" w:lineRule="auto"/>
      <w:ind w:left="720"/>
      <w:outlineLvl w:val="0"/>
    </w:pPr>
    <w:rPr>
      <w:rFonts w:ascii="Arial Unicode MS" w:eastAsia="Times New Roman" w:hAnsi="Arial Unicode MS" w:cs="Times New Roman"/>
      <w:b/>
      <w:color w:val="auto"/>
      <w:sz w:val="24"/>
      <w:szCs w:val="28"/>
      <w:lang w:bidi="en-US"/>
    </w:rPr>
  </w:style>
  <w:style w:type="paragraph" w:styleId="TOC2">
    <w:name w:val="toc 2"/>
    <w:basedOn w:val="Normal"/>
    <w:next w:val="Normal"/>
    <w:uiPriority w:val="39"/>
    <w:rsid w:val="00B65DFB"/>
    <w:pPr>
      <w:tabs>
        <w:tab w:val="left" w:pos="720"/>
        <w:tab w:val="left" w:pos="810"/>
        <w:tab w:val="right" w:leader="dot" w:pos="9350"/>
      </w:tabs>
      <w:spacing w:before="60" w:after="60" w:line="240" w:lineRule="auto"/>
      <w:ind w:left="360"/>
    </w:pPr>
    <w:rPr>
      <w:rFonts w:ascii="Arial Unicode MS" w:eastAsia="Times New Roman" w:hAnsi="Arial Unicode MS" w:cs="Times New Roman"/>
      <w:b/>
      <w:i/>
      <w:noProof/>
      <w:color w:val="auto"/>
      <w:sz w:val="24"/>
      <w:szCs w:val="20"/>
      <w:lang w:bidi="en-US"/>
    </w:rPr>
  </w:style>
  <w:style w:type="paragraph" w:customStyle="1" w:styleId="Note">
    <w:name w:val="Note"/>
    <w:basedOn w:val="Normal"/>
    <w:next w:val="Normal"/>
    <w:rsid w:val="00B65DFB"/>
    <w:pPr>
      <w:keepNext/>
      <w:spacing w:line="240" w:lineRule="auto"/>
      <w:ind w:left="720"/>
      <w:jc w:val="center"/>
    </w:pPr>
    <w:rPr>
      <w:rFonts w:ascii="Arial Unicode MS" w:eastAsia="Times New Roman" w:hAnsi="Arial Unicode MS" w:cs="Times New Roman"/>
      <w:b/>
      <w:color w:val="auto"/>
      <w:sz w:val="36"/>
      <w:szCs w:val="20"/>
      <w:lang w:bidi="en-US"/>
    </w:rPr>
  </w:style>
  <w:style w:type="character" w:styleId="Hyperlink">
    <w:name w:val="Hyperlink"/>
    <w:uiPriority w:val="99"/>
    <w:rsid w:val="00B65D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5D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2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F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FF"/>
    <w:rPr>
      <w:rFonts w:ascii="Montserrat" w:eastAsia="Montserrat" w:hAnsi="Montserrat" w:cs="Montserrat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FF"/>
    <w:rPr>
      <w:rFonts w:ascii="Montserrat" w:eastAsia="Montserrat" w:hAnsi="Montserrat" w:cs="Montserrat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F25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332C6"/>
  </w:style>
  <w:style w:type="character" w:customStyle="1" w:styleId="Heading1Char">
    <w:name w:val="Heading 1 Char"/>
    <w:basedOn w:val="DefaultParagraphFont"/>
    <w:link w:val="Heading1"/>
    <w:rsid w:val="00203570"/>
    <w:rPr>
      <w:rFonts w:ascii="Montserrat" w:eastAsia="Montserrat" w:hAnsi="Montserrat" w:cs="Montserrat"/>
      <w:b/>
      <w:color w:val="000000"/>
      <w:sz w:val="60"/>
    </w:rPr>
  </w:style>
  <w:style w:type="character" w:customStyle="1" w:styleId="Heading3Char">
    <w:name w:val="Heading 3 Char"/>
    <w:basedOn w:val="DefaultParagraphFont"/>
    <w:link w:val="Heading3"/>
    <w:rsid w:val="00203570"/>
    <w:rPr>
      <w:rFonts w:ascii="Montserrat" w:eastAsia="Montserrat" w:hAnsi="Montserrat" w:cs="Montserrat"/>
      <w:b/>
      <w:color w:val="66666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simon.com/retailershowcas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IMON.COM/BASETANT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FADA-725A-4647-B0BC-24774CFD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B77DB417.dotm</Template>
  <TotalTime>0</TotalTime>
  <Pages>7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stream redux.docx</vt:lpstr>
    </vt:vector>
  </TitlesOfParts>
  <Company>Simon Property Group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stream redux.docx</dc:title>
  <dc:creator>Erica Walker</dc:creator>
  <cp:lastModifiedBy>Simon</cp:lastModifiedBy>
  <cp:revision>2</cp:revision>
  <cp:lastPrinted>2012-12-20T23:10:00Z</cp:lastPrinted>
  <dcterms:created xsi:type="dcterms:W3CDTF">2015-03-09T13:01:00Z</dcterms:created>
  <dcterms:modified xsi:type="dcterms:W3CDTF">2015-03-09T13:01:00Z</dcterms:modified>
</cp:coreProperties>
</file>